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53" w:rsidRDefault="00841653" w:rsidP="00F917EC">
      <w:pPr>
        <w:jc w:val="center"/>
        <w:rPr>
          <w:rFonts w:ascii="Times New Roman" w:hAnsi="Times New Roman"/>
          <w:sz w:val="28"/>
          <w:szCs w:val="28"/>
        </w:rPr>
      </w:pPr>
      <w:r w:rsidRPr="00F917EC">
        <w:rPr>
          <w:rFonts w:ascii="Times New Roman" w:hAnsi="Times New Roman"/>
          <w:sz w:val="28"/>
          <w:szCs w:val="28"/>
        </w:rPr>
        <w:t>Акт отказа продажи товаров</w:t>
      </w:r>
    </w:p>
    <w:p w:rsidR="00841653" w:rsidRDefault="00841653" w:rsidP="00F91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 мая 2020 г., в _________, в магазине ____________________ находящегося по адресу: </w:t>
      </w:r>
      <w:r w:rsidRPr="00E33671">
        <w:rPr>
          <w:rFonts w:ascii="Times New Roman" w:hAnsi="Times New Roman"/>
          <w:sz w:val="28"/>
          <w:szCs w:val="28"/>
          <w:highlight w:val="cyan"/>
        </w:rPr>
        <w:t>г. Курск, ул. К. Маркса</w:t>
      </w:r>
      <w:r>
        <w:rPr>
          <w:rFonts w:ascii="Times New Roman" w:hAnsi="Times New Roman"/>
          <w:sz w:val="28"/>
          <w:szCs w:val="28"/>
        </w:rPr>
        <w:t>, было отказано в продаже товаров, предложенных публично, представленных на полках в торговом зале (</w:t>
      </w:r>
      <w:r w:rsidRPr="00E33671">
        <w:rPr>
          <w:rFonts w:ascii="Times New Roman" w:hAnsi="Times New Roman"/>
          <w:sz w:val="28"/>
          <w:szCs w:val="28"/>
          <w:highlight w:val="cyan"/>
        </w:rPr>
        <w:t>молоко овсяное, яблоки, стоимостью 107 рублей/кг</w:t>
      </w:r>
      <w:r>
        <w:rPr>
          <w:rFonts w:ascii="Times New Roman" w:hAnsi="Times New Roman"/>
          <w:sz w:val="28"/>
          <w:szCs w:val="28"/>
        </w:rPr>
        <w:t>.), продавцом ФИО</w:t>
      </w:r>
    </w:p>
    <w:p w:rsidR="00841653" w:rsidRDefault="00841653" w:rsidP="000D3D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Администратор торгового зала ФИО ________________________________ и продавец подписи в данном акте поставить отказались, в присутствии свидетелей: </w:t>
      </w:r>
    </w:p>
    <w:p w:rsidR="00841653" w:rsidRDefault="00841653" w:rsidP="000D3D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ИОФ   - подпись (можно номера или иные контакты для вызова в суд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841653" w:rsidRDefault="00841653" w:rsidP="000D3D5D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ИОФ  </w:t>
      </w:r>
      <w:r w:rsidRPr="000D3D5D">
        <w:rPr>
          <w:rFonts w:ascii="Times New Roman" w:hAnsi="Times New Roman"/>
          <w:sz w:val="28"/>
          <w:szCs w:val="28"/>
        </w:rPr>
        <w:t>- подпись</w:t>
      </w:r>
      <w:r>
        <w:rPr>
          <w:rFonts w:ascii="Times New Roman" w:hAnsi="Times New Roman"/>
          <w:sz w:val="28"/>
          <w:szCs w:val="28"/>
        </w:rPr>
        <w:t>….</w:t>
      </w:r>
    </w:p>
    <w:p w:rsidR="00841653" w:rsidRPr="00E33671" w:rsidRDefault="00841653" w:rsidP="00E336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Составляйте   акты </w:t>
      </w:r>
      <w:r w:rsidRPr="00E33671">
        <w:rPr>
          <w:rFonts w:ascii="Times New Roman" w:hAnsi="Times New Roman"/>
          <w:sz w:val="28"/>
          <w:szCs w:val="28"/>
        </w:rPr>
        <w:t xml:space="preserve"> на случай отказа населению продать товары в магазине.</w:t>
      </w:r>
    </w:p>
    <w:p w:rsidR="00841653" w:rsidRPr="00E33671" w:rsidRDefault="00841653" w:rsidP="00E33671">
      <w:pPr>
        <w:rPr>
          <w:rFonts w:ascii="Times New Roman" w:hAnsi="Times New Roman"/>
          <w:sz w:val="28"/>
          <w:szCs w:val="28"/>
        </w:rPr>
      </w:pPr>
      <w:r w:rsidRPr="00E33671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671">
        <w:rPr>
          <w:rFonts w:ascii="Times New Roman" w:hAnsi="Times New Roman"/>
          <w:sz w:val="28"/>
          <w:szCs w:val="28"/>
        </w:rPr>
        <w:t xml:space="preserve">же самое касается и услуг. </w:t>
      </w:r>
    </w:p>
    <w:p w:rsidR="00841653" w:rsidRPr="00E33671" w:rsidRDefault="00841653" w:rsidP="00E33671">
      <w:pPr>
        <w:rPr>
          <w:rFonts w:ascii="Times New Roman" w:hAnsi="Times New Roman"/>
          <w:sz w:val="28"/>
          <w:szCs w:val="28"/>
        </w:rPr>
      </w:pPr>
      <w:r w:rsidRPr="00E33671">
        <w:rPr>
          <w:rFonts w:ascii="Times New Roman" w:hAnsi="Times New Roman"/>
          <w:sz w:val="28"/>
          <w:szCs w:val="28"/>
        </w:rPr>
        <w:t xml:space="preserve">Отказали, — без нервов составляем, заполняем и даём на подпись старшему администратору/кассиру/директору. </w:t>
      </w:r>
    </w:p>
    <w:p w:rsidR="00841653" w:rsidRDefault="00841653" w:rsidP="00307FF5">
      <w:r w:rsidRPr="00E33671">
        <w:t>Далее п</w:t>
      </w:r>
      <w:r>
        <w:t xml:space="preserve">о каждому акту будем подавать </w:t>
      </w:r>
      <w:r w:rsidRPr="00E33671">
        <w:t xml:space="preserve"> иск, общей ценой, с учётом расходов на представителя, до 15000 рублей.</w:t>
      </w:r>
    </w:p>
    <w:p w:rsidR="00841653" w:rsidRDefault="00841653" w:rsidP="00307FF5">
      <w:r>
        <w:t>Образец иска будет составлен позже .</w:t>
      </w:r>
    </w:p>
    <w:p w:rsidR="00841653" w:rsidRDefault="00841653" w:rsidP="00307FF5">
      <w:r>
        <w:t>фиксируйте  такие случаи, составляйте  акты</w:t>
      </w:r>
    </w:p>
    <w:p w:rsidR="00841653" w:rsidRPr="00307FF5" w:rsidRDefault="00841653" w:rsidP="00307FF5">
      <w:pPr>
        <w:rPr>
          <w:rFonts w:ascii="Times New Roman" w:hAnsi="Times New Roman"/>
          <w:sz w:val="28"/>
          <w:szCs w:val="28"/>
        </w:rPr>
      </w:pPr>
      <w:r>
        <w:t>будем в капитализме противодействовать их же оружием</w:t>
      </w:r>
    </w:p>
    <w:sectPr w:rsidR="00841653" w:rsidRPr="00307FF5" w:rsidSect="00D4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FCE"/>
    <w:multiLevelType w:val="hybridMultilevel"/>
    <w:tmpl w:val="4AB4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EC"/>
    <w:rsid w:val="000D3D5D"/>
    <w:rsid w:val="000E5D4C"/>
    <w:rsid w:val="00255852"/>
    <w:rsid w:val="002622AB"/>
    <w:rsid w:val="00307FF5"/>
    <w:rsid w:val="00397B3A"/>
    <w:rsid w:val="003F2E77"/>
    <w:rsid w:val="004E7CA0"/>
    <w:rsid w:val="005A7243"/>
    <w:rsid w:val="0064155A"/>
    <w:rsid w:val="006B768B"/>
    <w:rsid w:val="007073CC"/>
    <w:rsid w:val="00841653"/>
    <w:rsid w:val="00C73280"/>
    <w:rsid w:val="00D4642E"/>
    <w:rsid w:val="00E33671"/>
    <w:rsid w:val="00E45692"/>
    <w:rsid w:val="00E46586"/>
    <w:rsid w:val="00F9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148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отказа продажи товаров</dc:title>
  <dc:subject/>
  <dc:creator>Рой Клуб</dc:creator>
  <cp:keywords/>
  <dc:description/>
  <cp:lastModifiedBy>123</cp:lastModifiedBy>
  <cp:revision>5</cp:revision>
  <dcterms:created xsi:type="dcterms:W3CDTF">2020-05-14T07:32:00Z</dcterms:created>
  <dcterms:modified xsi:type="dcterms:W3CDTF">2020-05-14T07:50:00Z</dcterms:modified>
</cp:coreProperties>
</file>